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B0" w:rsidRPr="00AB0DB9" w:rsidRDefault="00AC01B0" w:rsidP="00BC5CBB">
      <w:pPr>
        <w:pBdr>
          <w:top w:val="nil"/>
          <w:left w:val="nil"/>
          <w:bottom w:val="nil"/>
          <w:right w:val="nil"/>
          <w:between w:val="nil"/>
        </w:pBdr>
        <w:rPr>
          <w:rFonts w:cs="Noto Sans"/>
          <w:b/>
          <w:lang w:val="es-ES"/>
        </w:rPr>
      </w:pPr>
      <w:r w:rsidRPr="00AB0DB9">
        <w:rPr>
          <w:rFonts w:cs="Noto Sans"/>
          <w:b/>
          <w:highlight w:val="white"/>
          <w:lang w:val="es-ES"/>
        </w:rPr>
        <w:t>Apéndice 2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rPr>
          <w:rFonts w:cs="Noto Sans"/>
          <w:sz w:val="21"/>
          <w:szCs w:val="21"/>
          <w:lang w:val="es-ES"/>
        </w:rPr>
      </w:pPr>
      <w:r w:rsidRPr="00AB0DB9">
        <w:rPr>
          <w:rFonts w:cs="Noto Sans"/>
          <w:b/>
          <w:sz w:val="21"/>
          <w:szCs w:val="21"/>
          <w:lang w:val="es-ES"/>
        </w:rPr>
        <w:t xml:space="preserve">Modelo de escrito para las familias de los alumnos que son </w:t>
      </w:r>
      <w:r w:rsidR="005A7DAC" w:rsidRPr="00AB0DB9">
        <w:rPr>
          <w:rFonts w:cs="Noto Sans"/>
          <w:b/>
          <w:sz w:val="21"/>
          <w:szCs w:val="21"/>
          <w:lang w:val="es-ES"/>
        </w:rPr>
        <w:t>contacto estrecho</w:t>
      </w:r>
      <w:r w:rsidRPr="00AB0DB9">
        <w:rPr>
          <w:rFonts w:cs="Noto Sans"/>
          <w:b/>
          <w:sz w:val="21"/>
          <w:szCs w:val="21"/>
          <w:lang w:val="es-ES"/>
        </w:rPr>
        <w:t xml:space="preserve"> de un caso positivo de infección por SARS-</w:t>
      </w:r>
      <w:r w:rsidR="002A7F23" w:rsidRPr="00AB0DB9">
        <w:rPr>
          <w:rFonts w:cs="Noto Sans"/>
          <w:b/>
          <w:sz w:val="21"/>
          <w:szCs w:val="21"/>
          <w:lang w:val="es-ES"/>
        </w:rPr>
        <w:t>CoV</w:t>
      </w:r>
      <w:r w:rsidR="00F865AC" w:rsidRPr="00AB0DB9">
        <w:rPr>
          <w:rFonts w:cs="Noto Sans"/>
          <w:b/>
          <w:sz w:val="21"/>
          <w:szCs w:val="21"/>
          <w:lang w:val="es-ES"/>
        </w:rPr>
        <w:t>-2 en e</w:t>
      </w:r>
      <w:r w:rsidRPr="00AB0DB9">
        <w:rPr>
          <w:rFonts w:cs="Noto Sans"/>
          <w:b/>
          <w:sz w:val="21"/>
          <w:szCs w:val="21"/>
          <w:lang w:val="es-ES"/>
        </w:rPr>
        <w:t>l centro educativo</w:t>
      </w:r>
    </w:p>
    <w:p w:rsidR="006638BB" w:rsidRPr="00AB0DB9" w:rsidRDefault="008D352C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  <w:r w:rsidRPr="00AB0DB9">
        <w:rPr>
          <w:rFonts w:cs="Noto Sans"/>
          <w:noProof/>
          <w:sz w:val="21"/>
          <w:szCs w:val="21"/>
          <w:lang w:val="es-ES"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10160</wp:posOffset>
            </wp:positionV>
            <wp:extent cx="2011680" cy="1271905"/>
            <wp:effectExtent l="0" t="0" r="0" b="0"/>
            <wp:wrapSquare wrapText="bothSides" distT="0" distB="0" distL="0" distR="0"/>
            <wp:docPr id="3" name="image1.png" descr="Logo Conselleria d'Educació, Universitat i Recerca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Conselleria d'Educació, Universitat i Recerca COLOR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71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B0DB9">
        <w:rPr>
          <w:rFonts w:cs="Noto Sans"/>
          <w:noProof/>
          <w:sz w:val="21"/>
          <w:szCs w:val="21"/>
          <w:lang w:val="es-ES"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10160</wp:posOffset>
            </wp:positionV>
            <wp:extent cx="1558290" cy="1335405"/>
            <wp:effectExtent l="0" t="0" r="0" b="0"/>
            <wp:wrapSquare wrapText="bothSides" distT="0" distB="0" distL="0" distR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335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</w:p>
    <w:p w:rsidR="006638BB" w:rsidRPr="00AB0DB9" w:rsidRDefault="006638BB" w:rsidP="00BC5CBB">
      <w:pPr>
        <w:ind w:hanging="2"/>
        <w:rPr>
          <w:rFonts w:cs="Noto Sans"/>
          <w:sz w:val="21"/>
          <w:szCs w:val="21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Bariol Regular" w:cs="Noto Sans"/>
          <w:sz w:val="21"/>
          <w:szCs w:val="21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Bariol Regular" w:cs="Noto Sans"/>
          <w:sz w:val="21"/>
          <w:szCs w:val="21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Bariol Regular" w:cs="Noto Sans"/>
          <w:sz w:val="21"/>
          <w:szCs w:val="21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Bariol Regular" w:cs="Noto Sans"/>
          <w:sz w:val="21"/>
          <w:szCs w:val="21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Bariol Regular" w:cs="Noto Sans"/>
          <w:sz w:val="21"/>
          <w:szCs w:val="21"/>
          <w:lang w:val="es-ES"/>
        </w:rPr>
      </w:pPr>
    </w:p>
    <w:p w:rsidR="008D352C" w:rsidRPr="00AB0DB9" w:rsidRDefault="008D352C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</w:p>
    <w:p w:rsidR="00AC01B0" w:rsidRPr="00AB0DB9" w:rsidRDefault="0006798E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  <w:r w:rsidRPr="00AB0DB9">
        <w:rPr>
          <w:rFonts w:cs="Noto Sans"/>
          <w:sz w:val="21"/>
          <w:szCs w:val="21"/>
          <w:lang w:val="es-ES"/>
        </w:rPr>
        <w:t>Estimada</w:t>
      </w:r>
      <w:r w:rsidR="00AC01B0" w:rsidRPr="00AB0DB9">
        <w:rPr>
          <w:rFonts w:cs="Noto Sans"/>
          <w:sz w:val="21"/>
          <w:szCs w:val="21"/>
          <w:lang w:val="es-ES"/>
        </w:rPr>
        <w:t xml:space="preserve"> familia,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  <w:r w:rsidRPr="00AB0DB9">
        <w:rPr>
          <w:rFonts w:cs="Noto Sans"/>
          <w:sz w:val="21"/>
          <w:szCs w:val="21"/>
          <w:lang w:val="es-ES"/>
        </w:rPr>
        <w:br/>
        <w:t xml:space="preserve">Siguiendo el protocolo establecido entre la Consejería de Educación, Universidad </w:t>
      </w:r>
      <w:r w:rsidR="007027B9" w:rsidRPr="00AB0DB9">
        <w:rPr>
          <w:rFonts w:cs="Noto Sans"/>
          <w:sz w:val="21"/>
          <w:szCs w:val="21"/>
          <w:lang w:val="es-ES"/>
        </w:rPr>
        <w:t>e Investigación</w:t>
      </w:r>
      <w:r w:rsidRPr="00AB0DB9">
        <w:rPr>
          <w:rFonts w:cs="Noto Sans"/>
          <w:sz w:val="21"/>
          <w:szCs w:val="21"/>
          <w:lang w:val="es-ES"/>
        </w:rPr>
        <w:t xml:space="preserve"> y la Consejería de Salud</w:t>
      </w:r>
      <w:r w:rsidR="00AC01B0" w:rsidRPr="00AB0DB9">
        <w:rPr>
          <w:rFonts w:cs="Noto Sans"/>
          <w:sz w:val="21"/>
          <w:szCs w:val="21"/>
          <w:lang w:val="es-ES"/>
        </w:rPr>
        <w:t xml:space="preserve"> y Consumo</w:t>
      </w:r>
      <w:r w:rsidR="00F865AC" w:rsidRPr="00AB0DB9">
        <w:rPr>
          <w:rFonts w:cs="Noto Sans"/>
          <w:sz w:val="21"/>
          <w:szCs w:val="21"/>
          <w:lang w:val="es-ES"/>
        </w:rPr>
        <w:t>, os comunicamos que ha habido en e</w:t>
      </w:r>
      <w:r w:rsidRPr="00AB0DB9">
        <w:rPr>
          <w:rFonts w:cs="Noto Sans"/>
          <w:sz w:val="21"/>
          <w:szCs w:val="21"/>
          <w:lang w:val="es-ES"/>
        </w:rPr>
        <w:t>l centro un caso de COVID-19.</w:t>
      </w:r>
      <w:r w:rsidR="0046405F" w:rsidRPr="00AB0DB9">
        <w:rPr>
          <w:rFonts w:cs="Noto Sans"/>
          <w:sz w:val="21"/>
          <w:szCs w:val="21"/>
          <w:lang w:val="es-ES"/>
        </w:rPr>
        <w:br/>
      </w:r>
      <w:r w:rsidR="0046405F" w:rsidRPr="00AB0DB9">
        <w:rPr>
          <w:rFonts w:cs="Noto Sans"/>
          <w:sz w:val="21"/>
          <w:szCs w:val="21"/>
          <w:lang w:val="es-ES"/>
        </w:rPr>
        <w:br/>
        <w:t xml:space="preserve">Vuestro hijo o hija </w:t>
      </w:r>
      <w:r w:rsidRPr="00AB0DB9">
        <w:rPr>
          <w:rFonts w:cs="Noto Sans"/>
          <w:sz w:val="21"/>
          <w:szCs w:val="21"/>
          <w:lang w:val="es-ES"/>
        </w:rPr>
        <w:t xml:space="preserve">ha sido un contacto </w:t>
      </w:r>
      <w:r w:rsidR="001A3ACD" w:rsidRPr="00AB0DB9">
        <w:rPr>
          <w:rFonts w:cs="Noto Sans"/>
          <w:sz w:val="21"/>
          <w:szCs w:val="21"/>
          <w:lang w:val="es-ES"/>
        </w:rPr>
        <w:t>estrecho</w:t>
      </w:r>
      <w:r w:rsidRPr="00AB0DB9">
        <w:rPr>
          <w:rFonts w:cs="Noto Sans"/>
          <w:sz w:val="21"/>
          <w:szCs w:val="21"/>
          <w:lang w:val="es-ES"/>
        </w:rPr>
        <w:t xml:space="preserve"> del caso, por lo </w:t>
      </w:r>
      <w:r w:rsidR="008D352C" w:rsidRPr="00AB0DB9">
        <w:rPr>
          <w:rFonts w:cs="Noto Sans"/>
          <w:sz w:val="21"/>
          <w:szCs w:val="21"/>
          <w:lang w:val="es-ES"/>
        </w:rPr>
        <w:t>que</w:t>
      </w:r>
      <w:r w:rsidRPr="00AB0DB9">
        <w:rPr>
          <w:rFonts w:cs="Noto Sans"/>
          <w:sz w:val="21"/>
          <w:szCs w:val="21"/>
          <w:lang w:val="es-ES"/>
        </w:rPr>
        <w:t xml:space="preserve">, tal como </w:t>
      </w:r>
      <w:r w:rsidR="008D352C" w:rsidRPr="00AB0DB9">
        <w:rPr>
          <w:rFonts w:cs="Noto Sans"/>
          <w:sz w:val="21"/>
          <w:szCs w:val="21"/>
          <w:lang w:val="es-ES"/>
        </w:rPr>
        <w:t>les</w:t>
      </w:r>
      <w:r w:rsidRPr="00AB0DB9">
        <w:rPr>
          <w:rFonts w:cs="Noto Sans"/>
          <w:sz w:val="21"/>
          <w:szCs w:val="21"/>
          <w:lang w:val="es-ES"/>
        </w:rPr>
        <w:t xml:space="preserve"> explicamos a principio de curso, se le </w:t>
      </w:r>
      <w:r w:rsidR="0006798E" w:rsidRPr="00AB0DB9">
        <w:rPr>
          <w:rFonts w:cs="Noto Sans"/>
          <w:sz w:val="21"/>
          <w:szCs w:val="21"/>
          <w:lang w:val="es-ES"/>
        </w:rPr>
        <w:t>debe</w:t>
      </w:r>
      <w:r w:rsidRPr="00AB0DB9">
        <w:rPr>
          <w:rFonts w:cs="Noto Sans"/>
          <w:sz w:val="21"/>
          <w:szCs w:val="21"/>
          <w:lang w:val="es-ES"/>
        </w:rPr>
        <w:t xml:space="preserve"> realizar una prue</w:t>
      </w:r>
      <w:r w:rsidR="008D352C" w:rsidRPr="00AB0DB9">
        <w:rPr>
          <w:rFonts w:cs="Noto Sans"/>
          <w:sz w:val="21"/>
          <w:szCs w:val="21"/>
          <w:lang w:val="es-ES"/>
        </w:rPr>
        <w:t>ba diagnóstica para descartar que</w:t>
      </w:r>
      <w:r w:rsidRPr="00AB0DB9">
        <w:rPr>
          <w:rFonts w:cs="Noto Sans"/>
          <w:sz w:val="21"/>
          <w:szCs w:val="21"/>
          <w:lang w:val="es-ES"/>
        </w:rPr>
        <w:t xml:space="preserve"> hay infección. La prueba diagnóstica se hace </w:t>
      </w:r>
      <w:r w:rsidR="0006798E" w:rsidRPr="00AB0DB9">
        <w:rPr>
          <w:rFonts w:cs="Noto Sans"/>
          <w:sz w:val="21"/>
          <w:szCs w:val="21"/>
          <w:lang w:val="es-ES"/>
        </w:rPr>
        <w:t>mediante</w:t>
      </w:r>
      <w:r w:rsidR="001B5926" w:rsidRPr="00AB0DB9">
        <w:rPr>
          <w:rFonts w:cs="Noto Sans"/>
          <w:sz w:val="21"/>
          <w:szCs w:val="21"/>
          <w:lang w:val="es-ES"/>
        </w:rPr>
        <w:t xml:space="preserve"> una </w:t>
      </w:r>
      <w:r w:rsidR="0006798E" w:rsidRPr="00AB0DB9">
        <w:rPr>
          <w:rFonts w:cs="Noto Sans"/>
          <w:sz w:val="21"/>
          <w:szCs w:val="21"/>
          <w:lang w:val="es-ES"/>
        </w:rPr>
        <w:t>toma</w:t>
      </w:r>
      <w:r w:rsidR="001B5926" w:rsidRPr="00AB0DB9">
        <w:rPr>
          <w:rFonts w:cs="Noto Sans"/>
          <w:sz w:val="21"/>
          <w:szCs w:val="21"/>
          <w:lang w:val="es-ES"/>
        </w:rPr>
        <w:t xml:space="preserve"> de muestra</w:t>
      </w:r>
      <w:r w:rsidR="0006798E" w:rsidRPr="00AB0DB9">
        <w:rPr>
          <w:rFonts w:cs="Noto Sans"/>
          <w:sz w:val="21"/>
          <w:szCs w:val="21"/>
          <w:lang w:val="es-ES"/>
        </w:rPr>
        <w:t xml:space="preserve"> nasofarínge</w:t>
      </w:r>
      <w:r w:rsidRPr="00AB0DB9">
        <w:rPr>
          <w:rFonts w:cs="Noto Sans"/>
          <w:sz w:val="21"/>
          <w:szCs w:val="21"/>
          <w:lang w:val="es-ES"/>
        </w:rPr>
        <w:t xml:space="preserve">a, dura unos segundos y no hace daño, aunque puede resultar un poco molesta. 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  <w:r w:rsidRPr="00AB0DB9">
        <w:rPr>
          <w:rFonts w:cs="Noto Sans"/>
          <w:sz w:val="21"/>
          <w:szCs w:val="21"/>
          <w:lang w:val="es-ES"/>
        </w:rPr>
        <w:t>Un equipo sanitario se desplazará</w:t>
      </w:r>
      <w:r w:rsidR="00E2630D" w:rsidRPr="00AB0DB9">
        <w:rPr>
          <w:rFonts w:cs="Noto Sans"/>
          <w:sz w:val="21"/>
          <w:szCs w:val="21"/>
          <w:lang w:val="es-ES"/>
        </w:rPr>
        <w:t xml:space="preserve"> </w:t>
      </w:r>
      <w:proofErr w:type="gramStart"/>
      <w:r w:rsidRPr="00AB0DB9">
        <w:rPr>
          <w:rFonts w:cs="Noto Sans"/>
          <w:sz w:val="21"/>
          <w:szCs w:val="21"/>
          <w:lang w:val="es-ES"/>
        </w:rPr>
        <w:t>a .............</w:t>
      </w:r>
      <w:r w:rsidR="0046405F" w:rsidRPr="00AB0DB9">
        <w:rPr>
          <w:rFonts w:cs="Noto Sans"/>
          <w:sz w:val="21"/>
          <w:szCs w:val="21"/>
          <w:lang w:val="es-ES"/>
        </w:rPr>
        <w:t>....</w:t>
      </w:r>
      <w:r w:rsidR="00951F7F" w:rsidRPr="00AB0DB9">
        <w:rPr>
          <w:rFonts w:cs="Noto Sans"/>
          <w:sz w:val="21"/>
          <w:szCs w:val="21"/>
          <w:lang w:val="es-ES"/>
        </w:rPr>
        <w:t>......</w:t>
      </w:r>
      <w:r w:rsidR="0046405F" w:rsidRPr="00AB0DB9">
        <w:rPr>
          <w:rFonts w:cs="Noto Sans"/>
          <w:sz w:val="21"/>
          <w:szCs w:val="21"/>
          <w:lang w:val="es-ES"/>
        </w:rPr>
        <w:t>...</w:t>
      </w:r>
      <w:r w:rsidR="001B5926" w:rsidRPr="00AB0DB9">
        <w:rPr>
          <w:rFonts w:cs="Noto Sans"/>
          <w:sz w:val="21"/>
          <w:szCs w:val="21"/>
          <w:lang w:val="es-ES"/>
        </w:rPr>
        <w:t>.....</w:t>
      </w:r>
      <w:proofErr w:type="gramEnd"/>
      <w:r w:rsidR="001B5926" w:rsidRPr="00AB0DB9">
        <w:rPr>
          <w:rFonts w:cs="Noto Sans"/>
          <w:sz w:val="21"/>
          <w:szCs w:val="21"/>
          <w:lang w:val="es-ES"/>
        </w:rPr>
        <w:t xml:space="preserve"> </w:t>
      </w:r>
      <w:r w:rsidRPr="00AB0DB9">
        <w:rPr>
          <w:rFonts w:cs="Noto Sans"/>
          <w:sz w:val="21"/>
          <w:szCs w:val="21"/>
          <w:lang w:val="es-ES"/>
        </w:rPr>
        <w:t>para hacer la prueba a todas las personas (alumnado y personal docente y no docente) que las autoridades sanitarias hayan determinado que son contacto estrechos.</w:t>
      </w:r>
    </w:p>
    <w:p w:rsidR="001B5926" w:rsidRPr="00AB0DB9" w:rsidRDefault="001B5926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  <w:r w:rsidRPr="00AB0DB9">
        <w:rPr>
          <w:rFonts w:cs="Noto Sans"/>
          <w:sz w:val="21"/>
          <w:szCs w:val="21"/>
          <w:lang w:val="es-ES"/>
        </w:rPr>
        <w:t>Os recordamos</w:t>
      </w:r>
      <w:r w:rsidR="001B5926" w:rsidRPr="00AB0DB9">
        <w:rPr>
          <w:rFonts w:cs="Noto Sans"/>
          <w:sz w:val="21"/>
          <w:szCs w:val="21"/>
          <w:lang w:val="es-ES"/>
        </w:rPr>
        <w:t xml:space="preserve"> que a principios de curso firmasteis un consentimiento informado para poder realizar la prueba.</w:t>
      </w:r>
    </w:p>
    <w:p w:rsidR="008D352C" w:rsidRPr="00AB0DB9" w:rsidRDefault="008D352C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</w:p>
    <w:tbl>
      <w:tblPr>
        <w:tblW w:w="765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54"/>
      </w:tblGrid>
      <w:tr w:rsidR="006638BB" w:rsidRPr="00AB0DB9" w:rsidTr="001B5926">
        <w:tc>
          <w:tcPr>
            <w:tcW w:w="7654" w:type="dxa"/>
          </w:tcPr>
          <w:p w:rsidR="006638BB" w:rsidRPr="00AB0DB9" w:rsidRDefault="006638BB" w:rsidP="00BC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Noto Sans"/>
                <w:sz w:val="20"/>
                <w:szCs w:val="20"/>
                <w:lang w:val="es-ES"/>
              </w:rPr>
            </w:pPr>
            <w:r w:rsidRPr="00AB0DB9">
              <w:rPr>
                <w:rFonts w:cs="Noto Sans"/>
                <w:sz w:val="20"/>
                <w:szCs w:val="20"/>
                <w:lang w:val="es-ES"/>
              </w:rPr>
              <w:t>Esta prueba se hará el día.......................................</w:t>
            </w:r>
            <w:r w:rsidR="001B5926" w:rsidRPr="00AB0DB9">
              <w:rPr>
                <w:rFonts w:cs="Noto Sans"/>
                <w:sz w:val="20"/>
                <w:szCs w:val="20"/>
                <w:lang w:val="es-ES"/>
              </w:rPr>
              <w:t xml:space="preserve">........... </w:t>
            </w:r>
            <w:proofErr w:type="gramStart"/>
            <w:r w:rsidRPr="00AB0DB9">
              <w:rPr>
                <w:rFonts w:cs="Noto Sans"/>
                <w:sz w:val="20"/>
                <w:szCs w:val="20"/>
                <w:lang w:val="es-ES"/>
              </w:rPr>
              <w:t>a</w:t>
            </w:r>
            <w:proofErr w:type="gramEnd"/>
            <w:r w:rsidR="0006798E" w:rsidRPr="00AB0DB9">
              <w:rPr>
                <w:rFonts w:cs="Noto Sans"/>
                <w:sz w:val="20"/>
                <w:szCs w:val="20"/>
                <w:lang w:val="es-ES"/>
              </w:rPr>
              <w:t xml:space="preserve"> las</w:t>
            </w:r>
            <w:r w:rsidR="008D352C" w:rsidRPr="00AB0DB9">
              <w:rPr>
                <w:rFonts w:cs="Noto Sans"/>
                <w:sz w:val="20"/>
                <w:szCs w:val="20"/>
                <w:lang w:val="es-ES"/>
              </w:rPr>
              <w:t xml:space="preserve"> .............. </w:t>
            </w:r>
            <w:proofErr w:type="gramStart"/>
            <w:r w:rsidR="0006798E" w:rsidRPr="00AB0DB9">
              <w:rPr>
                <w:rFonts w:cs="Noto Sans"/>
                <w:sz w:val="20"/>
                <w:szCs w:val="20"/>
                <w:lang w:val="es-ES"/>
              </w:rPr>
              <w:t>horas</w:t>
            </w:r>
            <w:proofErr w:type="gramEnd"/>
            <w:r w:rsidR="0006798E" w:rsidRPr="00AB0DB9">
              <w:rPr>
                <w:rFonts w:cs="Noto Sans"/>
                <w:sz w:val="20"/>
                <w:szCs w:val="20"/>
                <w:lang w:val="es-ES"/>
              </w:rPr>
              <w:t xml:space="preserve"> en</w:t>
            </w:r>
            <w:r w:rsidRPr="00AB0DB9">
              <w:rPr>
                <w:rFonts w:cs="Noto Sans"/>
                <w:sz w:val="20"/>
                <w:szCs w:val="20"/>
                <w:lang w:val="es-ES"/>
              </w:rPr>
              <w:t xml:space="preserve"> .................</w:t>
            </w:r>
            <w:r w:rsidR="001B5926" w:rsidRPr="00AB0DB9">
              <w:rPr>
                <w:rFonts w:cs="Noto Sans"/>
                <w:sz w:val="20"/>
                <w:szCs w:val="20"/>
                <w:lang w:val="es-ES"/>
              </w:rPr>
              <w:t xml:space="preserve"> </w:t>
            </w:r>
            <w:r w:rsidRPr="00AB0DB9">
              <w:rPr>
                <w:rFonts w:cs="Noto Sans"/>
                <w:sz w:val="20"/>
                <w:szCs w:val="20"/>
                <w:lang w:val="es-ES"/>
              </w:rPr>
              <w:t>.</w:t>
            </w:r>
            <w:r w:rsidR="001B5926" w:rsidRPr="00AB0DB9">
              <w:rPr>
                <w:rFonts w:cs="Noto Sans"/>
                <w:sz w:val="20"/>
                <w:szCs w:val="20"/>
                <w:lang w:val="es-ES"/>
              </w:rPr>
              <w:t>......</w:t>
            </w:r>
            <w:r w:rsidRPr="00AB0DB9">
              <w:rPr>
                <w:rFonts w:cs="Noto Sans"/>
                <w:sz w:val="20"/>
                <w:szCs w:val="20"/>
                <w:lang w:val="es-ES"/>
              </w:rPr>
              <w:t>...............................</w:t>
            </w:r>
            <w:r w:rsidR="001B5926" w:rsidRPr="00AB0DB9">
              <w:rPr>
                <w:rFonts w:cs="Noto Sans"/>
                <w:sz w:val="20"/>
                <w:szCs w:val="20"/>
                <w:lang w:val="es-ES"/>
              </w:rPr>
              <w:t>.........................</w:t>
            </w:r>
          </w:p>
          <w:p w:rsidR="006638BB" w:rsidRPr="00AB0DB9" w:rsidRDefault="006638BB" w:rsidP="0006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Noto Sans"/>
                <w:sz w:val="21"/>
                <w:szCs w:val="21"/>
                <w:lang w:val="es-ES"/>
              </w:rPr>
            </w:pPr>
            <w:r w:rsidRPr="00AB0DB9">
              <w:rPr>
                <w:rFonts w:cs="Noto Sans"/>
                <w:sz w:val="20"/>
                <w:szCs w:val="20"/>
                <w:lang w:val="es-ES"/>
              </w:rPr>
              <w:t xml:space="preserve">Es importante ser puntual, acudir con la </w:t>
            </w:r>
            <w:r w:rsidR="000E562A" w:rsidRPr="00AB0DB9">
              <w:rPr>
                <w:rFonts w:cs="Noto Sans"/>
                <w:sz w:val="20"/>
                <w:szCs w:val="20"/>
                <w:lang w:val="es-ES"/>
              </w:rPr>
              <w:t>mascarilla</w:t>
            </w:r>
            <w:r w:rsidRPr="00AB0DB9">
              <w:rPr>
                <w:rFonts w:cs="Noto Sans"/>
                <w:sz w:val="20"/>
                <w:szCs w:val="20"/>
                <w:lang w:val="es-ES"/>
              </w:rPr>
              <w:t xml:space="preserve"> y respetar la distancia de seguridad. El alumno </w:t>
            </w:r>
            <w:r w:rsidR="0006798E" w:rsidRPr="00AB0DB9">
              <w:rPr>
                <w:rFonts w:cs="Noto Sans"/>
                <w:sz w:val="20"/>
                <w:szCs w:val="20"/>
                <w:lang w:val="es-ES"/>
              </w:rPr>
              <w:t>debe</w:t>
            </w:r>
            <w:r w:rsidRPr="00AB0DB9">
              <w:rPr>
                <w:rFonts w:cs="Noto Sans"/>
                <w:sz w:val="20"/>
                <w:szCs w:val="20"/>
                <w:lang w:val="es-ES"/>
              </w:rPr>
              <w:t xml:space="preserve"> </w:t>
            </w:r>
            <w:r w:rsidR="0006798E" w:rsidRPr="00AB0DB9">
              <w:rPr>
                <w:rFonts w:cs="Noto Sans"/>
                <w:sz w:val="20"/>
                <w:szCs w:val="20"/>
                <w:lang w:val="es-ES"/>
              </w:rPr>
              <w:t>ir</w:t>
            </w:r>
            <w:r w:rsidRPr="00AB0DB9">
              <w:rPr>
                <w:rFonts w:cs="Noto Sans"/>
                <w:sz w:val="20"/>
                <w:szCs w:val="20"/>
                <w:lang w:val="es-ES"/>
              </w:rPr>
              <w:t xml:space="preserve"> acompañado de un adulto.</w:t>
            </w:r>
          </w:p>
        </w:tc>
      </w:tr>
    </w:tbl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  <w:r w:rsidRPr="00AB0DB9">
        <w:rPr>
          <w:rFonts w:cs="Noto Sans"/>
          <w:sz w:val="21"/>
          <w:szCs w:val="21"/>
          <w:lang w:val="es-ES"/>
        </w:rPr>
        <w:br/>
        <w:t>El resultado de la prueba se obtiene aproximadamente en 24 horas. Desde Salud os informarán del resultado. En caso de que el resultado sea negativo recib</w:t>
      </w:r>
      <w:r w:rsidR="00BF09EC" w:rsidRPr="00AB0DB9">
        <w:rPr>
          <w:rFonts w:cs="Noto Sans"/>
          <w:sz w:val="21"/>
          <w:szCs w:val="21"/>
          <w:lang w:val="es-ES"/>
        </w:rPr>
        <w:t>iréis una notificación por SMS en e</w:t>
      </w:r>
      <w:r w:rsidRPr="00AB0DB9">
        <w:rPr>
          <w:rFonts w:cs="Noto Sans"/>
          <w:sz w:val="21"/>
          <w:szCs w:val="21"/>
          <w:lang w:val="es-ES"/>
        </w:rPr>
        <w:t xml:space="preserve">l teléfono de contacto y el alumno </w:t>
      </w:r>
      <w:r w:rsidR="00BF09EC" w:rsidRPr="00AB0DB9">
        <w:rPr>
          <w:rFonts w:cs="Noto Sans"/>
          <w:sz w:val="21"/>
          <w:szCs w:val="21"/>
          <w:lang w:val="es-ES"/>
        </w:rPr>
        <w:t>deberá</w:t>
      </w:r>
      <w:r w:rsidRPr="00AB0DB9">
        <w:rPr>
          <w:rFonts w:cs="Noto Sans"/>
          <w:sz w:val="21"/>
          <w:szCs w:val="21"/>
          <w:lang w:val="es-ES"/>
        </w:rPr>
        <w:t xml:space="preserve"> completar 1</w:t>
      </w:r>
      <w:r w:rsidR="00C12431" w:rsidRPr="00AB0DB9">
        <w:rPr>
          <w:rFonts w:cs="Noto Sans"/>
          <w:sz w:val="21"/>
          <w:szCs w:val="21"/>
          <w:lang w:val="es-ES"/>
        </w:rPr>
        <w:t>0</w:t>
      </w:r>
      <w:r w:rsidRPr="00AB0DB9">
        <w:rPr>
          <w:rFonts w:cs="Noto Sans"/>
          <w:sz w:val="21"/>
          <w:szCs w:val="21"/>
          <w:lang w:val="es-ES"/>
        </w:rPr>
        <w:t xml:space="preserve"> días de cua</w:t>
      </w:r>
      <w:r w:rsidR="00BF09EC" w:rsidRPr="00AB0DB9">
        <w:rPr>
          <w:rFonts w:cs="Noto Sans"/>
          <w:sz w:val="21"/>
          <w:szCs w:val="21"/>
          <w:lang w:val="es-ES"/>
        </w:rPr>
        <w:t xml:space="preserve">rentena domiciliaria, durante los que, </w:t>
      </w:r>
      <w:r w:rsidRPr="00AB0DB9">
        <w:rPr>
          <w:rFonts w:cs="Noto Sans"/>
          <w:sz w:val="21"/>
          <w:szCs w:val="21"/>
          <w:lang w:val="es-ES"/>
        </w:rPr>
        <w:t>si presenta síntomas</w:t>
      </w:r>
      <w:r w:rsidR="00BF09EC" w:rsidRPr="00AB0DB9">
        <w:rPr>
          <w:rFonts w:cs="Noto Sans"/>
          <w:sz w:val="21"/>
          <w:szCs w:val="21"/>
          <w:lang w:val="es-ES"/>
        </w:rPr>
        <w:t>,</w:t>
      </w:r>
      <w:r w:rsidRPr="00AB0DB9">
        <w:rPr>
          <w:rFonts w:cs="Noto Sans"/>
          <w:sz w:val="21"/>
          <w:szCs w:val="21"/>
          <w:lang w:val="es-ES"/>
        </w:rPr>
        <w:t xml:space="preserve"> </w:t>
      </w:r>
      <w:r w:rsidR="00BF09EC" w:rsidRPr="00AB0DB9">
        <w:rPr>
          <w:rFonts w:cs="Noto Sans"/>
          <w:sz w:val="21"/>
          <w:szCs w:val="21"/>
          <w:lang w:val="es-ES"/>
        </w:rPr>
        <w:t>deberá</w:t>
      </w:r>
      <w:r w:rsidRPr="00AB0DB9">
        <w:rPr>
          <w:rFonts w:cs="Noto Sans"/>
          <w:sz w:val="21"/>
          <w:szCs w:val="21"/>
          <w:lang w:val="es-ES"/>
        </w:rPr>
        <w:t xml:space="preserve"> contactar con su equipo sanitario o con el dispositivo específico que se haya indicado por parte de las autoridades sanitarias.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  <w:r w:rsidRPr="00AB0DB9">
        <w:rPr>
          <w:rFonts w:cs="Noto Sans"/>
          <w:sz w:val="21"/>
          <w:szCs w:val="21"/>
          <w:lang w:val="es-ES"/>
        </w:rPr>
        <w:t>E</w:t>
      </w:r>
      <w:r w:rsidR="008D352C" w:rsidRPr="00AB0DB9">
        <w:rPr>
          <w:rFonts w:cs="Noto Sans"/>
          <w:sz w:val="21"/>
          <w:szCs w:val="21"/>
          <w:lang w:val="es-ES"/>
        </w:rPr>
        <w:t>n caso de que sea positivo se le</w:t>
      </w:r>
      <w:r w:rsidRPr="00AB0DB9">
        <w:rPr>
          <w:rFonts w:cs="Noto Sans"/>
          <w:sz w:val="21"/>
          <w:szCs w:val="21"/>
          <w:lang w:val="es-ES"/>
        </w:rPr>
        <w:t xml:space="preserve"> informará telefónicamente y se le indicarán las medidas a seguir. En este caso, se indicará al alumno aislamiento domiciliario durante al menos 10 días o hasta que su equipo sanitario lo determine. 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Bariol Regular" w:cs="Noto Sans"/>
          <w:sz w:val="21"/>
          <w:szCs w:val="21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  <w:r w:rsidRPr="00AB0DB9">
        <w:rPr>
          <w:rFonts w:cs="Noto Sans"/>
          <w:sz w:val="21"/>
          <w:szCs w:val="21"/>
          <w:lang w:val="es-ES"/>
        </w:rPr>
        <w:t>Los días de aisl</w:t>
      </w:r>
      <w:r w:rsidR="008D352C" w:rsidRPr="00AB0DB9">
        <w:rPr>
          <w:rFonts w:cs="Noto Sans"/>
          <w:sz w:val="21"/>
          <w:szCs w:val="21"/>
          <w:lang w:val="es-ES"/>
        </w:rPr>
        <w:t>amiento o cuarentena domiciliari</w:t>
      </w:r>
      <w:r w:rsidRPr="00AB0DB9">
        <w:rPr>
          <w:rFonts w:cs="Noto Sans"/>
          <w:sz w:val="21"/>
          <w:szCs w:val="21"/>
          <w:lang w:val="es-ES"/>
        </w:rPr>
        <w:t>a no se contabilizarán como absentismo escolar y si vuestro hijo</w:t>
      </w:r>
      <w:r w:rsidR="0046405F" w:rsidRPr="00AB0DB9">
        <w:rPr>
          <w:rFonts w:cs="Noto Sans"/>
          <w:sz w:val="21"/>
          <w:szCs w:val="21"/>
          <w:lang w:val="es-ES"/>
        </w:rPr>
        <w:t xml:space="preserve"> o hija</w:t>
      </w:r>
      <w:r w:rsidRPr="00AB0DB9">
        <w:rPr>
          <w:rFonts w:cs="Noto Sans"/>
          <w:sz w:val="21"/>
          <w:szCs w:val="21"/>
          <w:lang w:val="es-ES"/>
        </w:rPr>
        <w:t xml:space="preserve"> se encuentra bien, podrá seguir a distancia las actividades educativas.</w:t>
      </w:r>
      <w:r w:rsidR="003474E6" w:rsidRPr="00AB0DB9">
        <w:rPr>
          <w:rFonts w:cs="Noto Sans"/>
          <w:sz w:val="21"/>
          <w:szCs w:val="21"/>
          <w:lang w:val="es-ES"/>
        </w:rPr>
        <w:br/>
      </w:r>
      <w:r w:rsidR="003474E6" w:rsidRPr="00AB0DB9">
        <w:rPr>
          <w:rFonts w:cs="Noto Sans"/>
          <w:sz w:val="21"/>
          <w:szCs w:val="21"/>
          <w:lang w:val="es-ES"/>
        </w:rPr>
        <w:br/>
        <w:t>El tutor o tutora</w:t>
      </w:r>
      <w:r w:rsidRPr="00AB0DB9">
        <w:rPr>
          <w:rFonts w:cs="Noto Sans"/>
          <w:sz w:val="21"/>
          <w:szCs w:val="21"/>
          <w:lang w:val="es-ES"/>
        </w:rPr>
        <w:t xml:space="preserve"> contactará con </w:t>
      </w:r>
      <w:r w:rsidR="008D352C" w:rsidRPr="00AB0DB9">
        <w:rPr>
          <w:rFonts w:cs="Noto Sans"/>
          <w:sz w:val="21"/>
          <w:szCs w:val="21"/>
          <w:lang w:val="es-ES"/>
        </w:rPr>
        <w:t>ustedes</w:t>
      </w:r>
      <w:r w:rsidRPr="00AB0DB9">
        <w:rPr>
          <w:rFonts w:cs="Noto Sans"/>
          <w:sz w:val="21"/>
          <w:szCs w:val="21"/>
          <w:lang w:val="es-ES"/>
        </w:rPr>
        <w:t xml:space="preserve"> para hacer el seguimiento</w:t>
      </w:r>
      <w:r w:rsidR="00E2630D" w:rsidRPr="00AB0DB9">
        <w:rPr>
          <w:rFonts w:cs="Noto Sans"/>
          <w:sz w:val="21"/>
          <w:szCs w:val="21"/>
          <w:lang w:val="es-ES"/>
        </w:rPr>
        <w:t xml:space="preserve"> </w:t>
      </w:r>
      <w:r w:rsidRPr="00AB0DB9">
        <w:rPr>
          <w:rFonts w:cs="Noto Sans"/>
          <w:sz w:val="21"/>
          <w:szCs w:val="21"/>
          <w:lang w:val="es-ES"/>
        </w:rPr>
        <w:t>de la actividad educativa.</w:t>
      </w:r>
    </w:p>
    <w:p w:rsidR="001B5926" w:rsidRPr="00AB0DB9" w:rsidRDefault="001B5926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sz w:val="21"/>
          <w:szCs w:val="21"/>
          <w:lang w:val="es-ES"/>
        </w:rPr>
      </w:pPr>
    </w:p>
    <w:p w:rsidR="001B5926" w:rsidRPr="00AB0DB9" w:rsidRDefault="006638BB" w:rsidP="002274A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sz w:val="21"/>
          <w:szCs w:val="21"/>
          <w:lang w:val="es-ES"/>
        </w:rPr>
        <w:t>Muchas gracias por vuestra colaboración.</w:t>
      </w:r>
    </w:p>
    <w:sectPr w:rsidR="001B5926" w:rsidRPr="00AB0DB9" w:rsidSect="002274A1">
      <w:pgSz w:w="11906" w:h="16838" w:code="9"/>
      <w:pgMar w:top="1276" w:right="851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AE" w:rsidRDefault="001A5CAE" w:rsidP="002F3D33">
      <w:r>
        <w:separator/>
      </w:r>
    </w:p>
  </w:endnote>
  <w:endnote w:type="continuationSeparator" w:id="0">
    <w:p w:rsidR="001A5CAE" w:rsidRDefault="001A5CAE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SanITCBo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Bahnschrift Light"/>
    <w:charset w:val="00"/>
    <w:family w:val="swiss"/>
    <w:pitch w:val="variable"/>
    <w:sig w:usb0="00000003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AE" w:rsidRDefault="001A5CAE" w:rsidP="002F3D33">
      <w:r>
        <w:separator/>
      </w:r>
    </w:p>
  </w:footnote>
  <w:footnote w:type="continuationSeparator" w:id="0">
    <w:p w:rsidR="001A5CAE" w:rsidRDefault="001A5CAE" w:rsidP="002F3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2BF"/>
    <w:multiLevelType w:val="multilevel"/>
    <w:tmpl w:val="73920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B71E9E"/>
    <w:multiLevelType w:val="multilevel"/>
    <w:tmpl w:val="722A2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9F1A78"/>
    <w:multiLevelType w:val="multilevel"/>
    <w:tmpl w:val="27A8D65E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0A70C96"/>
    <w:multiLevelType w:val="hybridMultilevel"/>
    <w:tmpl w:val="32D6A578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172B781E"/>
    <w:multiLevelType w:val="multilevel"/>
    <w:tmpl w:val="B5809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AAB5941"/>
    <w:multiLevelType w:val="multilevel"/>
    <w:tmpl w:val="93BAC86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>
    <w:nsid w:val="25475A8E"/>
    <w:multiLevelType w:val="multilevel"/>
    <w:tmpl w:val="81725648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66659D1"/>
    <w:multiLevelType w:val="hybridMultilevel"/>
    <w:tmpl w:val="F0DE3652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26D274CC"/>
    <w:multiLevelType w:val="hybridMultilevel"/>
    <w:tmpl w:val="A532ECA6"/>
    <w:lvl w:ilvl="0" w:tplc="4FDCFEDA">
      <w:start w:val="3"/>
      <w:numFmt w:val="bullet"/>
      <w:lvlText w:val="-"/>
      <w:lvlJc w:val="left"/>
      <w:pPr>
        <w:ind w:left="358" w:hanging="360"/>
      </w:pPr>
      <w:rPr>
        <w:rFonts w:ascii="Noto Sans" w:eastAsia="Calibri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>
    <w:nsid w:val="29683312"/>
    <w:multiLevelType w:val="hybridMultilevel"/>
    <w:tmpl w:val="DE1EBF74"/>
    <w:lvl w:ilvl="0" w:tplc="1AE4EAFC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296F46B0"/>
    <w:multiLevelType w:val="hybridMultilevel"/>
    <w:tmpl w:val="097647AC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2B6758F6"/>
    <w:multiLevelType w:val="multilevel"/>
    <w:tmpl w:val="482637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3A1749D"/>
    <w:multiLevelType w:val="multilevel"/>
    <w:tmpl w:val="0352BF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554215C"/>
    <w:multiLevelType w:val="hybridMultilevel"/>
    <w:tmpl w:val="D81E75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101F2"/>
    <w:multiLevelType w:val="multilevel"/>
    <w:tmpl w:val="9BC66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DEE2441"/>
    <w:multiLevelType w:val="hybridMultilevel"/>
    <w:tmpl w:val="F0184A2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A57AA7"/>
    <w:multiLevelType w:val="multilevel"/>
    <w:tmpl w:val="C700D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0C34CAE"/>
    <w:multiLevelType w:val="multilevel"/>
    <w:tmpl w:val="D15EA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0D90BEC"/>
    <w:multiLevelType w:val="hybridMultilevel"/>
    <w:tmpl w:val="09882222"/>
    <w:lvl w:ilvl="0" w:tplc="70C8232A">
      <w:start w:val="6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D2313"/>
    <w:multiLevelType w:val="multilevel"/>
    <w:tmpl w:val="8EC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626636E"/>
    <w:multiLevelType w:val="multilevel"/>
    <w:tmpl w:val="A21473C6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47845633"/>
    <w:multiLevelType w:val="multilevel"/>
    <w:tmpl w:val="664011F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9731731"/>
    <w:multiLevelType w:val="hybridMultilevel"/>
    <w:tmpl w:val="AE627160"/>
    <w:lvl w:ilvl="0" w:tplc="E938A2F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D4D36"/>
    <w:multiLevelType w:val="hybridMultilevel"/>
    <w:tmpl w:val="64B041E8"/>
    <w:lvl w:ilvl="0" w:tplc="E938A2F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80176"/>
    <w:multiLevelType w:val="multilevel"/>
    <w:tmpl w:val="519A1B2A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4D0F6C0B"/>
    <w:multiLevelType w:val="multilevel"/>
    <w:tmpl w:val="5694F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D656424"/>
    <w:multiLevelType w:val="multilevel"/>
    <w:tmpl w:val="2F02A452"/>
    <w:lvl w:ilvl="0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1353234"/>
    <w:multiLevelType w:val="hybridMultilevel"/>
    <w:tmpl w:val="7B640E0A"/>
    <w:lvl w:ilvl="0" w:tplc="20245718">
      <w:start w:val="6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D09AD"/>
    <w:multiLevelType w:val="hybridMultilevel"/>
    <w:tmpl w:val="E738CEF2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B3B0D346">
      <w:start w:val="14"/>
      <w:numFmt w:val="bullet"/>
      <w:lvlText w:val=""/>
      <w:lvlJc w:val="left"/>
      <w:pPr>
        <w:ind w:left="1438" w:hanging="360"/>
      </w:pPr>
      <w:rPr>
        <w:rFonts w:ascii="Symbol" w:eastAsia="Calibri" w:hAnsi="Symbol" w:cs="Noto Sans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52F0114A"/>
    <w:multiLevelType w:val="hybridMultilevel"/>
    <w:tmpl w:val="2F9603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01D8"/>
    <w:multiLevelType w:val="hybridMultilevel"/>
    <w:tmpl w:val="BA002DE6"/>
    <w:lvl w:ilvl="0" w:tplc="1AE4EAFC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57A4021A"/>
    <w:multiLevelType w:val="multilevel"/>
    <w:tmpl w:val="A1584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5AA07CEF"/>
    <w:multiLevelType w:val="multilevel"/>
    <w:tmpl w:val="5720FDC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5D1365D7"/>
    <w:multiLevelType w:val="hybridMultilevel"/>
    <w:tmpl w:val="62C22C3E"/>
    <w:lvl w:ilvl="0" w:tplc="ED66E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24B14"/>
    <w:multiLevelType w:val="multilevel"/>
    <w:tmpl w:val="022A86E0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BE62D43"/>
    <w:multiLevelType w:val="multilevel"/>
    <w:tmpl w:val="4F107DD6"/>
    <w:lvl w:ilvl="0">
      <w:start w:val="1"/>
      <w:numFmt w:val="bullet"/>
      <w:lvlText w:val="-"/>
      <w:lvlJc w:val="left"/>
      <w:pPr>
        <w:ind w:left="1800" w:hanging="360"/>
      </w:pPr>
      <w:rPr>
        <w:rFonts w:ascii="LegacySanITCBoo" w:eastAsia="LegacySanITCBoo" w:hAnsi="LegacySanITCBoo" w:cs="LegacySanITCBoo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CFC6197"/>
    <w:multiLevelType w:val="multilevel"/>
    <w:tmpl w:val="52480046"/>
    <w:lvl w:ilvl="0">
      <w:numFmt w:val="bullet"/>
      <w:lvlText w:val="—"/>
      <w:lvlJc w:val="left"/>
      <w:pPr>
        <w:ind w:left="1800" w:hanging="360"/>
      </w:pPr>
      <w:rPr>
        <w:rFonts w:ascii="LegacySanITCBoo" w:eastAsia="Times New Roman" w:hAnsi="LegacySanITCBoo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010661B"/>
    <w:multiLevelType w:val="multilevel"/>
    <w:tmpl w:val="AA4C9C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72DA6B4C"/>
    <w:multiLevelType w:val="hybridMultilevel"/>
    <w:tmpl w:val="617C6A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74D71"/>
    <w:multiLevelType w:val="hybridMultilevel"/>
    <w:tmpl w:val="4D04E18A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0">
    <w:nsid w:val="77F83EBC"/>
    <w:multiLevelType w:val="multilevel"/>
    <w:tmpl w:val="E38AD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8DA18E3"/>
    <w:multiLevelType w:val="hybridMultilevel"/>
    <w:tmpl w:val="FB3E366A"/>
    <w:lvl w:ilvl="0" w:tplc="ED66E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47E36"/>
    <w:multiLevelType w:val="multilevel"/>
    <w:tmpl w:val="83E08A36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32"/>
  </w:num>
  <w:num w:numId="5">
    <w:abstractNumId w:val="23"/>
  </w:num>
  <w:num w:numId="6">
    <w:abstractNumId w:val="29"/>
  </w:num>
  <w:num w:numId="7">
    <w:abstractNumId w:val="33"/>
  </w:num>
  <w:num w:numId="8">
    <w:abstractNumId w:val="41"/>
  </w:num>
  <w:num w:numId="9">
    <w:abstractNumId w:val="22"/>
  </w:num>
  <w:num w:numId="10">
    <w:abstractNumId w:val="38"/>
  </w:num>
  <w:num w:numId="11">
    <w:abstractNumId w:val="17"/>
  </w:num>
  <w:num w:numId="12">
    <w:abstractNumId w:val="12"/>
  </w:num>
  <w:num w:numId="13">
    <w:abstractNumId w:val="40"/>
  </w:num>
  <w:num w:numId="14">
    <w:abstractNumId w:val="31"/>
  </w:num>
  <w:num w:numId="15">
    <w:abstractNumId w:val="4"/>
  </w:num>
  <w:num w:numId="16">
    <w:abstractNumId w:val="5"/>
  </w:num>
  <w:num w:numId="17">
    <w:abstractNumId w:val="37"/>
  </w:num>
  <w:num w:numId="18">
    <w:abstractNumId w:val="11"/>
  </w:num>
  <w:num w:numId="19">
    <w:abstractNumId w:val="19"/>
  </w:num>
  <w:num w:numId="20">
    <w:abstractNumId w:val="34"/>
  </w:num>
  <w:num w:numId="21">
    <w:abstractNumId w:val="35"/>
  </w:num>
  <w:num w:numId="22">
    <w:abstractNumId w:val="26"/>
  </w:num>
  <w:num w:numId="23">
    <w:abstractNumId w:val="20"/>
  </w:num>
  <w:num w:numId="24">
    <w:abstractNumId w:val="9"/>
  </w:num>
  <w:num w:numId="25">
    <w:abstractNumId w:val="24"/>
  </w:num>
  <w:num w:numId="26">
    <w:abstractNumId w:val="7"/>
  </w:num>
  <w:num w:numId="27">
    <w:abstractNumId w:val="8"/>
  </w:num>
  <w:num w:numId="28">
    <w:abstractNumId w:val="14"/>
  </w:num>
  <w:num w:numId="29">
    <w:abstractNumId w:val="18"/>
  </w:num>
  <w:num w:numId="30">
    <w:abstractNumId w:val="27"/>
  </w:num>
  <w:num w:numId="31">
    <w:abstractNumId w:val="30"/>
  </w:num>
  <w:num w:numId="32">
    <w:abstractNumId w:val="42"/>
  </w:num>
  <w:num w:numId="33">
    <w:abstractNumId w:val="36"/>
  </w:num>
  <w:num w:numId="34">
    <w:abstractNumId w:val="39"/>
  </w:num>
  <w:num w:numId="35">
    <w:abstractNumId w:val="13"/>
  </w:num>
  <w:num w:numId="36">
    <w:abstractNumId w:val="2"/>
  </w:num>
  <w:num w:numId="37">
    <w:abstractNumId w:val="6"/>
  </w:num>
  <w:num w:numId="38">
    <w:abstractNumId w:val="28"/>
  </w:num>
  <w:num w:numId="39">
    <w:abstractNumId w:val="3"/>
  </w:num>
  <w:num w:numId="40">
    <w:abstractNumId w:val="10"/>
  </w:num>
  <w:num w:numId="41">
    <w:abstractNumId w:val="0"/>
  </w:num>
  <w:num w:numId="42">
    <w:abstractNumId w:val="1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BA1DF7"/>
    <w:rsid w:val="0001132A"/>
    <w:rsid w:val="000156CD"/>
    <w:rsid w:val="000217B6"/>
    <w:rsid w:val="00021C4E"/>
    <w:rsid w:val="00023205"/>
    <w:rsid w:val="000237A9"/>
    <w:rsid w:val="000258A1"/>
    <w:rsid w:val="00034A40"/>
    <w:rsid w:val="00050C4C"/>
    <w:rsid w:val="00050D54"/>
    <w:rsid w:val="0005455C"/>
    <w:rsid w:val="0005645F"/>
    <w:rsid w:val="0006798E"/>
    <w:rsid w:val="00070279"/>
    <w:rsid w:val="00074F0B"/>
    <w:rsid w:val="00077817"/>
    <w:rsid w:val="00083F51"/>
    <w:rsid w:val="00086658"/>
    <w:rsid w:val="00091300"/>
    <w:rsid w:val="00092B9B"/>
    <w:rsid w:val="000950E0"/>
    <w:rsid w:val="000A7669"/>
    <w:rsid w:val="000B15CF"/>
    <w:rsid w:val="000B1813"/>
    <w:rsid w:val="000B184C"/>
    <w:rsid w:val="000C2714"/>
    <w:rsid w:val="000C3861"/>
    <w:rsid w:val="000D7FC3"/>
    <w:rsid w:val="000E1889"/>
    <w:rsid w:val="000E3F02"/>
    <w:rsid w:val="000E562A"/>
    <w:rsid w:val="00100C30"/>
    <w:rsid w:val="0010508B"/>
    <w:rsid w:val="00110FE4"/>
    <w:rsid w:val="00111CA9"/>
    <w:rsid w:val="00114152"/>
    <w:rsid w:val="0012172C"/>
    <w:rsid w:val="00122FBC"/>
    <w:rsid w:val="00126544"/>
    <w:rsid w:val="001266B7"/>
    <w:rsid w:val="00133924"/>
    <w:rsid w:val="0018578E"/>
    <w:rsid w:val="001A30F2"/>
    <w:rsid w:val="001A3ACD"/>
    <w:rsid w:val="001A5CAE"/>
    <w:rsid w:val="001B4283"/>
    <w:rsid w:val="001B57B1"/>
    <w:rsid w:val="001B5926"/>
    <w:rsid w:val="001C73CD"/>
    <w:rsid w:val="001C7697"/>
    <w:rsid w:val="001C76E5"/>
    <w:rsid w:val="001D2A3E"/>
    <w:rsid w:val="001D3A6D"/>
    <w:rsid w:val="001D3D05"/>
    <w:rsid w:val="001D68B8"/>
    <w:rsid w:val="001E3DD1"/>
    <w:rsid w:val="001E5FD1"/>
    <w:rsid w:val="0020001D"/>
    <w:rsid w:val="00214710"/>
    <w:rsid w:val="00221ADA"/>
    <w:rsid w:val="00222923"/>
    <w:rsid w:val="002245B2"/>
    <w:rsid w:val="002266B1"/>
    <w:rsid w:val="002274A1"/>
    <w:rsid w:val="00240858"/>
    <w:rsid w:val="00247DC0"/>
    <w:rsid w:val="002502C7"/>
    <w:rsid w:val="0025741D"/>
    <w:rsid w:val="002635A5"/>
    <w:rsid w:val="002666B2"/>
    <w:rsid w:val="00274B69"/>
    <w:rsid w:val="002801CD"/>
    <w:rsid w:val="00280E63"/>
    <w:rsid w:val="002846F2"/>
    <w:rsid w:val="002944FC"/>
    <w:rsid w:val="00297000"/>
    <w:rsid w:val="002A1CB0"/>
    <w:rsid w:val="002A5BEC"/>
    <w:rsid w:val="002A7F23"/>
    <w:rsid w:val="002B7011"/>
    <w:rsid w:val="002C075E"/>
    <w:rsid w:val="002E219A"/>
    <w:rsid w:val="002F1FA3"/>
    <w:rsid w:val="002F3D33"/>
    <w:rsid w:val="00305F1A"/>
    <w:rsid w:val="00307F7A"/>
    <w:rsid w:val="00322246"/>
    <w:rsid w:val="00323D33"/>
    <w:rsid w:val="003241E2"/>
    <w:rsid w:val="00331224"/>
    <w:rsid w:val="003314D4"/>
    <w:rsid w:val="00336865"/>
    <w:rsid w:val="003403A6"/>
    <w:rsid w:val="003419D5"/>
    <w:rsid w:val="003474E6"/>
    <w:rsid w:val="00357840"/>
    <w:rsid w:val="00373894"/>
    <w:rsid w:val="00392DD5"/>
    <w:rsid w:val="00392F51"/>
    <w:rsid w:val="003963B2"/>
    <w:rsid w:val="003C228C"/>
    <w:rsid w:val="003D785A"/>
    <w:rsid w:val="003E47E4"/>
    <w:rsid w:val="003E4D05"/>
    <w:rsid w:val="003E6FBF"/>
    <w:rsid w:val="003E7D82"/>
    <w:rsid w:val="003F6178"/>
    <w:rsid w:val="003F6196"/>
    <w:rsid w:val="003F6E57"/>
    <w:rsid w:val="003F771A"/>
    <w:rsid w:val="004051EB"/>
    <w:rsid w:val="00411D81"/>
    <w:rsid w:val="0042005B"/>
    <w:rsid w:val="00431798"/>
    <w:rsid w:val="00455D59"/>
    <w:rsid w:val="0046405F"/>
    <w:rsid w:val="004650EC"/>
    <w:rsid w:val="00466CDE"/>
    <w:rsid w:val="00485578"/>
    <w:rsid w:val="004B2E8A"/>
    <w:rsid w:val="004B6F82"/>
    <w:rsid w:val="004C6BE5"/>
    <w:rsid w:val="004D2A64"/>
    <w:rsid w:val="004D34C7"/>
    <w:rsid w:val="004D47FE"/>
    <w:rsid w:val="004D51EC"/>
    <w:rsid w:val="004D6016"/>
    <w:rsid w:val="004F6D86"/>
    <w:rsid w:val="0050440F"/>
    <w:rsid w:val="00505297"/>
    <w:rsid w:val="005060A5"/>
    <w:rsid w:val="00507506"/>
    <w:rsid w:val="00507E0F"/>
    <w:rsid w:val="005270E5"/>
    <w:rsid w:val="00534A69"/>
    <w:rsid w:val="00546CE6"/>
    <w:rsid w:val="005507E8"/>
    <w:rsid w:val="005565A7"/>
    <w:rsid w:val="005622F6"/>
    <w:rsid w:val="00574634"/>
    <w:rsid w:val="00574AA6"/>
    <w:rsid w:val="00592A30"/>
    <w:rsid w:val="005A03BA"/>
    <w:rsid w:val="005A7DAC"/>
    <w:rsid w:val="005C057F"/>
    <w:rsid w:val="005D6B07"/>
    <w:rsid w:val="005D7BFD"/>
    <w:rsid w:val="005E3236"/>
    <w:rsid w:val="005E49CA"/>
    <w:rsid w:val="005F2E78"/>
    <w:rsid w:val="006013FF"/>
    <w:rsid w:val="00607378"/>
    <w:rsid w:val="006124BD"/>
    <w:rsid w:val="00635971"/>
    <w:rsid w:val="00637409"/>
    <w:rsid w:val="006377DF"/>
    <w:rsid w:val="0063783E"/>
    <w:rsid w:val="00651C37"/>
    <w:rsid w:val="006638BB"/>
    <w:rsid w:val="00665C1B"/>
    <w:rsid w:val="006776B5"/>
    <w:rsid w:val="006B4CEB"/>
    <w:rsid w:val="006C5013"/>
    <w:rsid w:val="006F0D2E"/>
    <w:rsid w:val="006F65F3"/>
    <w:rsid w:val="007027B9"/>
    <w:rsid w:val="00706FD9"/>
    <w:rsid w:val="0072100A"/>
    <w:rsid w:val="007265EF"/>
    <w:rsid w:val="00734952"/>
    <w:rsid w:val="00742FBD"/>
    <w:rsid w:val="0074460E"/>
    <w:rsid w:val="0074473A"/>
    <w:rsid w:val="007505D1"/>
    <w:rsid w:val="00750C99"/>
    <w:rsid w:val="007567B3"/>
    <w:rsid w:val="00762CDE"/>
    <w:rsid w:val="00765F62"/>
    <w:rsid w:val="00772EEB"/>
    <w:rsid w:val="00774D29"/>
    <w:rsid w:val="00782EA7"/>
    <w:rsid w:val="00782F23"/>
    <w:rsid w:val="00786AA4"/>
    <w:rsid w:val="00797D7B"/>
    <w:rsid w:val="007B03F2"/>
    <w:rsid w:val="007C2328"/>
    <w:rsid w:val="007C5140"/>
    <w:rsid w:val="007D487C"/>
    <w:rsid w:val="007E55D9"/>
    <w:rsid w:val="007F6F4F"/>
    <w:rsid w:val="00802656"/>
    <w:rsid w:val="00811214"/>
    <w:rsid w:val="0081333C"/>
    <w:rsid w:val="00820CB4"/>
    <w:rsid w:val="0083573F"/>
    <w:rsid w:val="0083690B"/>
    <w:rsid w:val="008413FC"/>
    <w:rsid w:val="00842E51"/>
    <w:rsid w:val="008442CE"/>
    <w:rsid w:val="00872B70"/>
    <w:rsid w:val="008842CA"/>
    <w:rsid w:val="008856E6"/>
    <w:rsid w:val="00886301"/>
    <w:rsid w:val="00890F9D"/>
    <w:rsid w:val="00895D5B"/>
    <w:rsid w:val="00896BBE"/>
    <w:rsid w:val="008A044A"/>
    <w:rsid w:val="008A09F1"/>
    <w:rsid w:val="008A0BCD"/>
    <w:rsid w:val="008A3278"/>
    <w:rsid w:val="008A4F91"/>
    <w:rsid w:val="008A583C"/>
    <w:rsid w:val="008A636B"/>
    <w:rsid w:val="008B442B"/>
    <w:rsid w:val="008B6FF5"/>
    <w:rsid w:val="008B7970"/>
    <w:rsid w:val="008D352C"/>
    <w:rsid w:val="008D7E59"/>
    <w:rsid w:val="008E248C"/>
    <w:rsid w:val="008E5F14"/>
    <w:rsid w:val="008F3D44"/>
    <w:rsid w:val="0090613B"/>
    <w:rsid w:val="00917A78"/>
    <w:rsid w:val="00951F7F"/>
    <w:rsid w:val="00963BCC"/>
    <w:rsid w:val="00983211"/>
    <w:rsid w:val="00996F02"/>
    <w:rsid w:val="009A0E69"/>
    <w:rsid w:val="009B3FD2"/>
    <w:rsid w:val="009C7A56"/>
    <w:rsid w:val="009D0416"/>
    <w:rsid w:val="009D05A6"/>
    <w:rsid w:val="009D75C2"/>
    <w:rsid w:val="009E3C64"/>
    <w:rsid w:val="009F36D4"/>
    <w:rsid w:val="00A24F99"/>
    <w:rsid w:val="00A31C73"/>
    <w:rsid w:val="00A32066"/>
    <w:rsid w:val="00A45203"/>
    <w:rsid w:val="00A503A0"/>
    <w:rsid w:val="00A55DBD"/>
    <w:rsid w:val="00A5710B"/>
    <w:rsid w:val="00A60307"/>
    <w:rsid w:val="00A635F3"/>
    <w:rsid w:val="00A70754"/>
    <w:rsid w:val="00A73E86"/>
    <w:rsid w:val="00A90ED1"/>
    <w:rsid w:val="00A9443C"/>
    <w:rsid w:val="00A94FEA"/>
    <w:rsid w:val="00AA2D8A"/>
    <w:rsid w:val="00AA2E2E"/>
    <w:rsid w:val="00AA7E40"/>
    <w:rsid w:val="00AB0DB9"/>
    <w:rsid w:val="00AC01B0"/>
    <w:rsid w:val="00AC0639"/>
    <w:rsid w:val="00AC7AFF"/>
    <w:rsid w:val="00AD12AE"/>
    <w:rsid w:val="00AE7DD6"/>
    <w:rsid w:val="00AF54D3"/>
    <w:rsid w:val="00AF6E68"/>
    <w:rsid w:val="00AF7664"/>
    <w:rsid w:val="00B049DA"/>
    <w:rsid w:val="00B2463B"/>
    <w:rsid w:val="00B340FE"/>
    <w:rsid w:val="00B37B22"/>
    <w:rsid w:val="00B4748B"/>
    <w:rsid w:val="00B522DD"/>
    <w:rsid w:val="00B611B6"/>
    <w:rsid w:val="00B615C5"/>
    <w:rsid w:val="00B64344"/>
    <w:rsid w:val="00B65918"/>
    <w:rsid w:val="00B70D3B"/>
    <w:rsid w:val="00B728BA"/>
    <w:rsid w:val="00B8038E"/>
    <w:rsid w:val="00B86DE2"/>
    <w:rsid w:val="00B87A5E"/>
    <w:rsid w:val="00B903D1"/>
    <w:rsid w:val="00B96B23"/>
    <w:rsid w:val="00BA1DF7"/>
    <w:rsid w:val="00BA5DF3"/>
    <w:rsid w:val="00BB3CE0"/>
    <w:rsid w:val="00BC3572"/>
    <w:rsid w:val="00BC5CBB"/>
    <w:rsid w:val="00BD3810"/>
    <w:rsid w:val="00BE4BF2"/>
    <w:rsid w:val="00BF09EC"/>
    <w:rsid w:val="00BF3976"/>
    <w:rsid w:val="00BF55EC"/>
    <w:rsid w:val="00BF6A85"/>
    <w:rsid w:val="00C004FA"/>
    <w:rsid w:val="00C10710"/>
    <w:rsid w:val="00C12431"/>
    <w:rsid w:val="00C168B0"/>
    <w:rsid w:val="00C17950"/>
    <w:rsid w:val="00C24228"/>
    <w:rsid w:val="00C26F36"/>
    <w:rsid w:val="00C32FDF"/>
    <w:rsid w:val="00C44FEE"/>
    <w:rsid w:val="00C6481A"/>
    <w:rsid w:val="00C74F7B"/>
    <w:rsid w:val="00C77D5C"/>
    <w:rsid w:val="00C804A4"/>
    <w:rsid w:val="00C81C8C"/>
    <w:rsid w:val="00C87348"/>
    <w:rsid w:val="00C93936"/>
    <w:rsid w:val="00C93DF0"/>
    <w:rsid w:val="00C952EA"/>
    <w:rsid w:val="00C97C61"/>
    <w:rsid w:val="00CA2846"/>
    <w:rsid w:val="00CA5D11"/>
    <w:rsid w:val="00CA6DF8"/>
    <w:rsid w:val="00CB1B56"/>
    <w:rsid w:val="00CC6D39"/>
    <w:rsid w:val="00CC772D"/>
    <w:rsid w:val="00CF5372"/>
    <w:rsid w:val="00D011CE"/>
    <w:rsid w:val="00D04DB2"/>
    <w:rsid w:val="00D05A66"/>
    <w:rsid w:val="00D11A00"/>
    <w:rsid w:val="00D12B6D"/>
    <w:rsid w:val="00D27D65"/>
    <w:rsid w:val="00D40806"/>
    <w:rsid w:val="00D44E04"/>
    <w:rsid w:val="00D475BD"/>
    <w:rsid w:val="00D5283F"/>
    <w:rsid w:val="00D57EBE"/>
    <w:rsid w:val="00D616E9"/>
    <w:rsid w:val="00D6314F"/>
    <w:rsid w:val="00D63759"/>
    <w:rsid w:val="00D76585"/>
    <w:rsid w:val="00D86F6E"/>
    <w:rsid w:val="00D911CC"/>
    <w:rsid w:val="00DA318E"/>
    <w:rsid w:val="00DA5056"/>
    <w:rsid w:val="00DC0A84"/>
    <w:rsid w:val="00DD1EBC"/>
    <w:rsid w:val="00DD7696"/>
    <w:rsid w:val="00DE54B5"/>
    <w:rsid w:val="00DF0E12"/>
    <w:rsid w:val="00DF1C34"/>
    <w:rsid w:val="00DF2AFF"/>
    <w:rsid w:val="00DF58C6"/>
    <w:rsid w:val="00DF7C2E"/>
    <w:rsid w:val="00E16ABC"/>
    <w:rsid w:val="00E17C0F"/>
    <w:rsid w:val="00E235C6"/>
    <w:rsid w:val="00E2630D"/>
    <w:rsid w:val="00E3480F"/>
    <w:rsid w:val="00E36A2F"/>
    <w:rsid w:val="00E37B11"/>
    <w:rsid w:val="00E5713C"/>
    <w:rsid w:val="00E5750F"/>
    <w:rsid w:val="00E60254"/>
    <w:rsid w:val="00E609FA"/>
    <w:rsid w:val="00E6565B"/>
    <w:rsid w:val="00E710FA"/>
    <w:rsid w:val="00E74ECE"/>
    <w:rsid w:val="00E922C1"/>
    <w:rsid w:val="00EA0467"/>
    <w:rsid w:val="00EA1507"/>
    <w:rsid w:val="00EA385D"/>
    <w:rsid w:val="00EC093A"/>
    <w:rsid w:val="00EC6FB9"/>
    <w:rsid w:val="00EE3B34"/>
    <w:rsid w:val="00EE77C0"/>
    <w:rsid w:val="00EE7C2F"/>
    <w:rsid w:val="00EF3F93"/>
    <w:rsid w:val="00EF4C3A"/>
    <w:rsid w:val="00EF4E56"/>
    <w:rsid w:val="00F06DD1"/>
    <w:rsid w:val="00F1333D"/>
    <w:rsid w:val="00F42F3B"/>
    <w:rsid w:val="00F702BF"/>
    <w:rsid w:val="00F80A3D"/>
    <w:rsid w:val="00F865AC"/>
    <w:rsid w:val="00F8738C"/>
    <w:rsid w:val="00FC01C1"/>
    <w:rsid w:val="00FC73BB"/>
    <w:rsid w:val="00FE6B74"/>
    <w:rsid w:val="00FF0082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paragraph" w:styleId="Ttulo3">
    <w:name w:val="heading 3"/>
    <w:basedOn w:val="Normal"/>
    <w:link w:val="Ttulo3Car"/>
    <w:uiPriority w:val="9"/>
    <w:qFormat/>
    <w:rsid w:val="005270E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normal0">
    <w:name w:val="normal"/>
    <w:rsid w:val="008B6FF5"/>
    <w:rPr>
      <w:rFonts w:ascii="Noto Sans" w:eastAsia="Noto Sans" w:hAnsi="Noto Sans" w:cs="Noto Sans"/>
      <w:sz w:val="22"/>
      <w:szCs w:val="22"/>
      <w:lang w:val="ca-ES" w:eastAsia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20C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0C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0CB4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C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0CB4"/>
    <w:rPr>
      <w:b/>
      <w:bCs/>
    </w:rPr>
  </w:style>
  <w:style w:type="paragraph" w:styleId="NormalWeb">
    <w:name w:val="Normal (Web)"/>
    <w:basedOn w:val="Normal"/>
    <w:uiPriority w:val="99"/>
    <w:unhideWhenUsed/>
    <w:rsid w:val="0074460E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270E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ormal4">
    <w:name w:val="Normal4"/>
    <w:rsid w:val="006638B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Noto Sans" w:eastAsia="Noto Sans" w:hAnsi="Noto Sans" w:cs="Noto Sans"/>
      <w:position w:val="-1"/>
      <w:sz w:val="22"/>
      <w:szCs w:val="22"/>
      <w:lang w:val="ca-ES" w:eastAsia="ca-ES"/>
    </w:rPr>
  </w:style>
  <w:style w:type="paragraph" w:styleId="Prrafodelista">
    <w:name w:val="List Paragraph"/>
    <w:basedOn w:val="Normal"/>
    <w:uiPriority w:val="34"/>
    <w:qFormat/>
    <w:rsid w:val="00D5283F"/>
    <w:pPr>
      <w:ind w:left="720"/>
      <w:contextualSpacing/>
    </w:pPr>
  </w:style>
  <w:style w:type="paragraph" w:customStyle="1" w:styleId="western">
    <w:name w:val="western"/>
    <w:basedOn w:val="Normal"/>
    <w:rsid w:val="00B728BA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val="es-ES" w:eastAsia="es-ES"/>
    </w:rPr>
  </w:style>
  <w:style w:type="paragraph" w:customStyle="1" w:styleId="Default">
    <w:name w:val="Default"/>
    <w:rsid w:val="00E74EC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340\AppData\Local\Temp\05.%20Conselleria%20d'Educacio_%20i%20Universitat%20(p1_6,5)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8AD07-0198-4363-A78F-930FD6E5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05. Conselleria d'Educacio_ i Universitat (p1_6,5)-1.dotx</Template>
  <TotalTime>1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2405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uno104340</dc:creator>
  <cp:lastModifiedBy>Propietario</cp:lastModifiedBy>
  <cp:revision>3</cp:revision>
  <cp:lastPrinted>2020-09-03T10:44:00Z</cp:lastPrinted>
  <dcterms:created xsi:type="dcterms:W3CDTF">2020-09-29T06:58:00Z</dcterms:created>
  <dcterms:modified xsi:type="dcterms:W3CDTF">2020-09-29T07:01:00Z</dcterms:modified>
</cp:coreProperties>
</file>